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44" w:rsidRPr="00E9277C" w:rsidRDefault="00E9277C">
      <w:pPr>
        <w:rPr>
          <w:b/>
          <w:sz w:val="32"/>
          <w:szCs w:val="32"/>
        </w:rPr>
      </w:pPr>
      <w:r w:rsidRPr="00E9277C">
        <w:rPr>
          <w:b/>
          <w:sz w:val="32"/>
          <w:szCs w:val="32"/>
        </w:rPr>
        <w:t>SUPERVISORS OF THE CHECKLIST WILL MEET JULY 17, 2015 FROM 6:00 PM UNTIL 6:30 PM IN TOWN HALL METING ROOM 204</w:t>
      </w:r>
      <w:r>
        <w:rPr>
          <w:b/>
          <w:sz w:val="32"/>
          <w:szCs w:val="32"/>
        </w:rPr>
        <w:t>. PUBLIC IS INVITED AND ENCOURAGED TO ATTEND.</w:t>
      </w:r>
      <w:bookmarkStart w:id="0" w:name="_GoBack"/>
      <w:bookmarkEnd w:id="0"/>
    </w:p>
    <w:sectPr w:rsidR="00E75C44" w:rsidRPr="00E92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7C"/>
    <w:rsid w:val="00E75C44"/>
    <w:rsid w:val="00E9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3732FD9B.dotm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Rainier</dc:creator>
  <cp:lastModifiedBy>Todd Rainier</cp:lastModifiedBy>
  <cp:revision>1</cp:revision>
  <dcterms:created xsi:type="dcterms:W3CDTF">2015-07-22T19:47:00Z</dcterms:created>
  <dcterms:modified xsi:type="dcterms:W3CDTF">2015-07-22T19:49:00Z</dcterms:modified>
</cp:coreProperties>
</file>